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1270" w14:textId="5834FF38" w:rsidR="001C7114" w:rsidRPr="001C7114" w:rsidRDefault="001C7114" w:rsidP="001C7114">
      <w:pPr>
        <w:jc w:val="center"/>
        <w:rPr>
          <w:b/>
          <w:sz w:val="40"/>
          <w:szCs w:val="40"/>
          <w:u w:val="single"/>
        </w:rPr>
      </w:pPr>
      <w:r w:rsidRPr="001C7114">
        <w:rPr>
          <w:b/>
          <w:sz w:val="40"/>
          <w:szCs w:val="40"/>
          <w:u w:val="single"/>
        </w:rPr>
        <w:t>NON-SUND users ONLY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457590" w:rsidRPr="00F854B2" w14:paraId="2A4C47CD" w14:textId="77777777" w:rsidTr="001C34E3">
        <w:trPr>
          <w:trHeight w:val="590"/>
        </w:trPr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5324D" w14:textId="77777777" w:rsidR="00457590" w:rsidRPr="001C7114" w:rsidRDefault="00457590" w:rsidP="003E41DB">
            <w:pPr>
              <w:ind w:left="2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C7114">
              <w:rPr>
                <w:b/>
                <w:bCs/>
                <w:sz w:val="28"/>
                <w:szCs w:val="28"/>
                <w:lang w:val="en-US"/>
              </w:rPr>
              <w:t xml:space="preserve">COVID-19 Phase 1 in CFIM service reopening: </w:t>
            </w:r>
          </w:p>
          <w:p w14:paraId="65D15239" w14:textId="747322DC" w:rsidR="00457590" w:rsidRPr="001C7114" w:rsidRDefault="00457590" w:rsidP="001C7114">
            <w:pPr>
              <w:ind w:left="2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C7114">
              <w:rPr>
                <w:b/>
                <w:bCs/>
                <w:sz w:val="28"/>
                <w:szCs w:val="28"/>
                <w:lang w:val="en-US"/>
              </w:rPr>
              <w:t xml:space="preserve">Permission to access the Core Facility for Integrated Microscopy to perform critical work </w:t>
            </w:r>
          </w:p>
        </w:tc>
      </w:tr>
      <w:tr w:rsidR="00457590" w:rsidRPr="00F854B2" w14:paraId="3F9C76A7" w14:textId="77777777" w:rsidTr="001C34E3">
        <w:trPr>
          <w:trHeight w:val="3190"/>
        </w:trPr>
        <w:tc>
          <w:tcPr>
            <w:tcW w:w="9395" w:type="dxa"/>
            <w:tcBorders>
              <w:top w:val="single" w:sz="4" w:space="0" w:color="auto"/>
            </w:tcBorders>
          </w:tcPr>
          <w:p w14:paraId="4B6B4269" w14:textId="77777777" w:rsidR="00457590" w:rsidRPr="00A54498" w:rsidRDefault="00457590" w:rsidP="001C7114">
            <w:pPr>
              <w:spacing w:before="120" w:after="60"/>
              <w:ind w:left="23"/>
              <w:jc w:val="center"/>
              <w:rPr>
                <w:rFonts w:ascii="Segoe UI" w:hAnsi="Segoe UI" w:cs="Segoe UI"/>
                <w:b/>
                <w:caps/>
                <w:color w:val="000000"/>
                <w:highlight w:val="yellow"/>
                <w:shd w:val="clear" w:color="auto" w:fill="EEEDED"/>
                <w:lang w:val="en-US"/>
              </w:rPr>
            </w:pPr>
            <w:r w:rsidRPr="00A54498">
              <w:rPr>
                <w:rFonts w:ascii="Segoe UI" w:hAnsi="Segoe UI" w:cs="Segoe UI"/>
                <w:b/>
                <w:caps/>
                <w:color w:val="000000"/>
                <w:highlight w:val="yellow"/>
                <w:shd w:val="clear" w:color="auto" w:fill="EEEDED"/>
                <w:lang w:val="en-US"/>
              </w:rPr>
              <w:t xml:space="preserve">Currently very limited access to CFIM has been allowed as </w:t>
            </w:r>
          </w:p>
          <w:p w14:paraId="6CDFA629" w14:textId="77777777" w:rsidR="00457590" w:rsidRDefault="00457590" w:rsidP="003E41DB">
            <w:pPr>
              <w:ind w:left="24"/>
              <w:jc w:val="center"/>
              <w:rPr>
                <w:b/>
                <w:lang w:val="en-US"/>
              </w:rPr>
            </w:pPr>
            <w:r w:rsidRPr="00A54498">
              <w:rPr>
                <w:rFonts w:ascii="Segoe UI" w:hAnsi="Segoe UI" w:cs="Segoe UI"/>
                <w:b/>
                <w:caps/>
                <w:color w:val="000000"/>
                <w:highlight w:val="yellow"/>
                <w:shd w:val="clear" w:color="auto" w:fill="EEEDED"/>
                <w:lang w:val="en-US"/>
              </w:rPr>
              <w:t>a precaution to limit the spread of COVID-19</w:t>
            </w:r>
            <w:r w:rsidRPr="00A54498">
              <w:rPr>
                <w:rFonts w:ascii="Segoe UI" w:hAnsi="Segoe UI" w:cs="Segoe UI"/>
                <w:b/>
                <w:color w:val="000000"/>
                <w:highlight w:val="yellow"/>
                <w:shd w:val="clear" w:color="auto" w:fill="EEEDED"/>
                <w:lang w:val="en-US"/>
              </w:rPr>
              <w:t>.</w:t>
            </w:r>
            <w:r w:rsidRPr="00A54498">
              <w:rPr>
                <w:b/>
                <w:lang w:val="en-US"/>
              </w:rPr>
              <w:t xml:space="preserve"> </w:t>
            </w:r>
          </w:p>
          <w:p w14:paraId="5AF661F0" w14:textId="77777777" w:rsidR="001C34E3" w:rsidRPr="00A54498" w:rsidRDefault="001C34E3" w:rsidP="003E41DB">
            <w:pPr>
              <w:ind w:left="24"/>
              <w:jc w:val="center"/>
              <w:rPr>
                <w:b/>
                <w:lang w:val="en-US"/>
              </w:rPr>
            </w:pPr>
          </w:p>
          <w:p w14:paraId="39181585" w14:textId="77777777" w:rsidR="00457590" w:rsidRDefault="00457590" w:rsidP="003E41DB">
            <w:pPr>
              <w:ind w:left="24"/>
              <w:rPr>
                <w:lang w:val="en-US"/>
              </w:rPr>
            </w:pPr>
            <w:r w:rsidRPr="00CB0F52">
              <w:rPr>
                <w:b/>
                <w:u w:val="single"/>
                <w:lang w:val="en-US"/>
              </w:rPr>
              <w:t>Only researchers who need to perform or complete critical research projects* are allowed to access CFIM.</w:t>
            </w:r>
            <w:r w:rsidRPr="0040581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order to access CFIM services during the gradual reopening phase 1, your project must be categorized as critical by your leadership (Head of Department/Section/Unit). </w:t>
            </w:r>
          </w:p>
          <w:p w14:paraId="6BFE6748" w14:textId="77777777" w:rsidR="001C34E3" w:rsidRDefault="001C34E3" w:rsidP="003E41DB">
            <w:pPr>
              <w:ind w:left="24"/>
              <w:rPr>
                <w:lang w:val="en-US"/>
              </w:rPr>
            </w:pPr>
          </w:p>
          <w:p w14:paraId="19CD1870" w14:textId="77777777" w:rsidR="00457590" w:rsidRDefault="00457590" w:rsidP="003E41DB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Please submit this form to BMI Head of Department Cathrine Ørskov (</w:t>
            </w:r>
            <w:r w:rsidRPr="00BA5181">
              <w:rPr>
                <w:lang w:val="en-US"/>
              </w:rPr>
              <w:t>corskov@sund.ku.dk</w:t>
            </w:r>
            <w:r>
              <w:rPr>
                <w:lang w:val="en-US"/>
              </w:rPr>
              <w:t xml:space="preserve">). </w:t>
            </w:r>
          </w:p>
          <w:p w14:paraId="6C2F4E16" w14:textId="77777777" w:rsidR="00457590" w:rsidRDefault="00457590" w:rsidP="003E41DB">
            <w:pPr>
              <w:ind w:left="24"/>
              <w:rPr>
                <w:b/>
                <w:bCs/>
                <w:u w:val="single"/>
                <w:lang w:val="en-US"/>
              </w:rPr>
            </w:pPr>
            <w:r w:rsidRPr="00CB0F52">
              <w:rPr>
                <w:b/>
                <w:bCs/>
                <w:u w:val="single"/>
                <w:lang w:val="en-US"/>
              </w:rPr>
              <w:t xml:space="preserve">Permission to access CFIM will be under strict compliance of new operation rules (See CFIM website). Lack of compliance </w:t>
            </w:r>
            <w:r>
              <w:rPr>
                <w:b/>
                <w:bCs/>
                <w:u w:val="single"/>
                <w:lang w:val="en-US"/>
              </w:rPr>
              <w:t xml:space="preserve">with </w:t>
            </w:r>
            <w:r w:rsidR="006E6733">
              <w:rPr>
                <w:b/>
                <w:bCs/>
                <w:u w:val="single"/>
                <w:lang w:val="en-US"/>
              </w:rPr>
              <w:t xml:space="preserve">safety </w:t>
            </w:r>
            <w:r>
              <w:rPr>
                <w:b/>
                <w:bCs/>
                <w:u w:val="single"/>
                <w:lang w:val="en-US"/>
              </w:rPr>
              <w:t xml:space="preserve">rules </w:t>
            </w:r>
            <w:r w:rsidRPr="00CB0F52">
              <w:rPr>
                <w:b/>
                <w:bCs/>
                <w:u w:val="single"/>
                <w:lang w:val="en-US"/>
              </w:rPr>
              <w:t xml:space="preserve">will lead to immediate </w:t>
            </w:r>
            <w:r w:rsidR="006E6733">
              <w:rPr>
                <w:b/>
                <w:bCs/>
                <w:u w:val="single"/>
                <w:lang w:val="en-US"/>
              </w:rPr>
              <w:t>termination of access</w:t>
            </w:r>
            <w:r w:rsidRPr="00CB0F52">
              <w:rPr>
                <w:b/>
                <w:bCs/>
                <w:u w:val="single"/>
                <w:lang w:val="en-US"/>
              </w:rPr>
              <w:t xml:space="preserve"> by </w:t>
            </w:r>
            <w:r w:rsidR="006E6733">
              <w:rPr>
                <w:b/>
                <w:bCs/>
                <w:u w:val="single"/>
                <w:lang w:val="en-US"/>
              </w:rPr>
              <w:t>the</w:t>
            </w:r>
            <w:r w:rsidRPr="00CB0F52">
              <w:rPr>
                <w:b/>
                <w:bCs/>
                <w:u w:val="single"/>
                <w:lang w:val="en-US"/>
              </w:rPr>
              <w:t xml:space="preserve"> CFIM staff.</w:t>
            </w:r>
          </w:p>
          <w:p w14:paraId="6DD3942E" w14:textId="77777777" w:rsidR="001C34E3" w:rsidRPr="00CB0F52" w:rsidRDefault="001C34E3" w:rsidP="003E41DB">
            <w:pPr>
              <w:ind w:left="24"/>
              <w:rPr>
                <w:b/>
                <w:bCs/>
                <w:u w:val="single"/>
                <w:lang w:val="en-US"/>
              </w:rPr>
            </w:pPr>
          </w:p>
          <w:p w14:paraId="68E8A205" w14:textId="77777777" w:rsidR="00457590" w:rsidRPr="00F64B9F" w:rsidRDefault="00457590" w:rsidP="003E41DB">
            <w:pPr>
              <w:ind w:left="24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*</w:t>
            </w:r>
            <w:r w:rsidRPr="00CB0F52">
              <w:rPr>
                <w:b/>
                <w:i/>
                <w:u w:val="single"/>
                <w:lang w:val="en-US"/>
              </w:rPr>
              <w:t>Critical projects</w:t>
            </w:r>
            <w:r w:rsidRPr="00CB0F52">
              <w:rPr>
                <w:i/>
                <w:lang w:val="en-US"/>
              </w:rPr>
              <w:t xml:space="preserve"> are currently defined as </w:t>
            </w:r>
            <w:r>
              <w:rPr>
                <w:i/>
                <w:lang w:val="en-US"/>
              </w:rPr>
              <w:t xml:space="preserve">1. </w:t>
            </w:r>
            <w:proofErr w:type="gramStart"/>
            <w:r w:rsidRPr="00CB0F52">
              <w:rPr>
                <w:i/>
                <w:lang w:val="en-US"/>
              </w:rPr>
              <w:t>projects</w:t>
            </w:r>
            <w:proofErr w:type="gramEnd"/>
            <w:r w:rsidRPr="00CB0F52">
              <w:rPr>
                <w:i/>
                <w:lang w:val="en-US"/>
              </w:rPr>
              <w:t xml:space="preserve"> that involve experiments concerning data that is essential for the project a</w:t>
            </w:r>
            <w:r>
              <w:rPr>
                <w:i/>
                <w:lang w:val="en-US"/>
              </w:rPr>
              <w:t>nd can only be acquired now and</w:t>
            </w:r>
            <w:r w:rsidRPr="00CB0F5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2. </w:t>
            </w:r>
            <w:r w:rsidRPr="00CB0F52">
              <w:rPr>
                <w:i/>
                <w:lang w:val="en-US"/>
              </w:rPr>
              <w:t>projects of PhD and master stude</w:t>
            </w:r>
            <w:r>
              <w:rPr>
                <w:i/>
                <w:lang w:val="en-US"/>
              </w:rPr>
              <w:t xml:space="preserve">nts under severe time pressure (submission deadline </w:t>
            </w:r>
            <w:r w:rsidRPr="00CB0F52">
              <w:rPr>
                <w:i/>
                <w:lang w:val="en-US"/>
              </w:rPr>
              <w:t>before the e</w:t>
            </w:r>
            <w:r>
              <w:rPr>
                <w:i/>
                <w:lang w:val="en-US"/>
              </w:rPr>
              <w:t>nd of October 2020)</w:t>
            </w:r>
          </w:p>
        </w:tc>
      </w:tr>
      <w:tr w:rsidR="00457590" w:rsidRPr="001C7114" w14:paraId="05FB4612" w14:textId="77777777" w:rsidTr="001C34E3">
        <w:trPr>
          <w:trHeight w:val="683"/>
        </w:trPr>
        <w:tc>
          <w:tcPr>
            <w:tcW w:w="9395" w:type="dxa"/>
          </w:tcPr>
          <w:p w14:paraId="7080C087" w14:textId="184D73DD" w:rsidR="00457590" w:rsidRPr="001C34E3" w:rsidRDefault="00457590" w:rsidP="001C34E3">
            <w:pPr>
              <w:spacing w:before="240"/>
              <w:ind w:left="29"/>
              <w:rPr>
                <w:b/>
                <w:sz w:val="28"/>
                <w:szCs w:val="28"/>
                <w:lang w:val="da-DK"/>
              </w:rPr>
            </w:pPr>
            <w:r w:rsidRPr="001C34E3">
              <w:rPr>
                <w:b/>
                <w:lang w:val="da-DK"/>
              </w:rPr>
              <w:t>Project title: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2122720440"/>
                <w:placeholder>
                  <w:docPart w:val="B74A0352408D4524B1D4CD12B9E32481"/>
                </w:placeholder>
                <w:showingPlcHdr/>
                <w:text/>
              </w:sdtPr>
              <w:sdtEndPr/>
              <w:sdtContent>
                <w:r w:rsidR="001C34E3" w:rsidRPr="00215F3D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1666EF69" w14:textId="77777777" w:rsidR="00457590" w:rsidRPr="001C34E3" w:rsidRDefault="00457590" w:rsidP="003E41DB">
            <w:pPr>
              <w:ind w:left="24"/>
              <w:rPr>
                <w:rFonts w:ascii="Segoe UI" w:hAnsi="Segoe UI" w:cs="Segoe UI"/>
                <w:color w:val="000000"/>
                <w:shd w:val="clear" w:color="auto" w:fill="EEEDED"/>
                <w:lang w:val="da-DK"/>
              </w:rPr>
            </w:pPr>
          </w:p>
        </w:tc>
      </w:tr>
      <w:tr w:rsidR="00457590" w:rsidRPr="00AF609D" w14:paraId="32D647D3" w14:textId="77777777" w:rsidTr="00AF609D">
        <w:trPr>
          <w:trHeight w:hRule="exact" w:val="6367"/>
        </w:trPr>
        <w:tc>
          <w:tcPr>
            <w:tcW w:w="9395" w:type="dxa"/>
          </w:tcPr>
          <w:p w14:paraId="13BBD97D" w14:textId="12E0F0D3" w:rsidR="00457590" w:rsidRPr="0074641E" w:rsidRDefault="00457590" w:rsidP="003E41DB">
            <w:pPr>
              <w:rPr>
                <w:b/>
                <w:lang w:val="en-US"/>
              </w:rPr>
            </w:pPr>
            <w:r w:rsidRPr="0074641E">
              <w:rPr>
                <w:b/>
                <w:lang w:val="en-US"/>
              </w:rPr>
              <w:t>Describe what makes your project critical</w:t>
            </w:r>
            <w:proofErr w:type="gramStart"/>
            <w:r w:rsidRPr="0074641E">
              <w:rPr>
                <w:b/>
                <w:lang w:val="en-US"/>
              </w:rPr>
              <w:t>:</w:t>
            </w:r>
            <w:proofErr w:type="gramEnd"/>
            <w:sdt>
              <w:sdtPr>
                <w:rPr>
                  <w:b/>
                  <w:lang w:val="en-US"/>
                </w:rPr>
                <w:id w:val="883760475"/>
                <w:placeholder>
                  <w:docPart w:val="4F2FC5513EB4411D9C4C483B17D18CFA"/>
                </w:placeholder>
                <w:showingPlcHdr/>
                <w:text w:multiLine="1"/>
              </w:sdtPr>
              <w:sdtEndPr/>
              <w:sdtContent>
                <w:r w:rsidR="00A3571F" w:rsidRPr="00A3571F">
                  <w:rPr>
                    <w:rStyle w:val="PlaceholderText"/>
                  </w:rPr>
                  <w:t>Klik eller tryk her for at skrive tekst.</w:t>
                </w:r>
              </w:sdtContent>
            </w:sdt>
          </w:p>
          <w:p w14:paraId="28327599" w14:textId="77777777" w:rsidR="001C34E3" w:rsidRPr="0074641E" w:rsidRDefault="001C34E3" w:rsidP="00AF609D">
            <w:pPr>
              <w:rPr>
                <w:b/>
                <w:lang w:val="en-US"/>
              </w:rPr>
            </w:pPr>
          </w:p>
        </w:tc>
      </w:tr>
    </w:tbl>
    <w:p w14:paraId="3EEBA5C7" w14:textId="511AB430" w:rsidR="00AF609D" w:rsidRPr="0074641E" w:rsidRDefault="00AF609D">
      <w:pPr>
        <w:rPr>
          <w:lang w:val="en-US"/>
        </w:rPr>
      </w:pPr>
    </w:p>
    <w:tbl>
      <w:tblPr>
        <w:tblW w:w="93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457590" w:rsidRPr="00CB0F52" w14:paraId="16856D9C" w14:textId="77777777" w:rsidTr="00AF609D">
        <w:trPr>
          <w:trHeight w:val="3494"/>
        </w:trPr>
        <w:tc>
          <w:tcPr>
            <w:tcW w:w="9395" w:type="dxa"/>
          </w:tcPr>
          <w:p w14:paraId="618E29F0" w14:textId="2FE6A8EF" w:rsidR="00457590" w:rsidRPr="00AF609D" w:rsidRDefault="00457590" w:rsidP="003E41DB">
            <w:pPr>
              <w:rPr>
                <w:b/>
                <w:lang w:val="da-DK"/>
              </w:rPr>
            </w:pPr>
            <w:r w:rsidRPr="00AF609D">
              <w:rPr>
                <w:b/>
                <w:sz w:val="28"/>
                <w:szCs w:val="28"/>
                <w:lang w:val="da-DK"/>
              </w:rPr>
              <w:t xml:space="preserve">Applicant </w:t>
            </w:r>
            <w:r w:rsidRPr="00AF609D">
              <w:rPr>
                <w:b/>
                <w:lang w:val="da-DK"/>
              </w:rPr>
              <w:br/>
            </w:r>
            <w:r w:rsidRPr="00AF609D">
              <w:rPr>
                <w:lang w:val="da-DK"/>
              </w:rPr>
              <w:br/>
              <w:t>Name:</w:t>
            </w:r>
            <w:sdt>
              <w:sdtPr>
                <w:rPr>
                  <w:lang w:val="en-US"/>
                </w:rPr>
                <w:id w:val="-229390717"/>
                <w:placeholder>
                  <w:docPart w:val="DA8C9ED05D524B3C9CADC4DC593E43E9"/>
                </w:placeholder>
                <w:showingPlcHdr/>
                <w:text/>
              </w:sdtPr>
              <w:sdtEndPr/>
              <w:sdtContent>
                <w:r w:rsidR="001C34E3" w:rsidRPr="001C34E3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25EBD68C" w14:textId="77777777" w:rsidR="00457590" w:rsidRPr="0074641E" w:rsidRDefault="00457590" w:rsidP="003E41DB">
            <w:pPr>
              <w:rPr>
                <w:lang w:val="da-DK"/>
              </w:rPr>
            </w:pPr>
            <w:r w:rsidRPr="0074641E">
              <w:rPr>
                <w:lang w:val="da-DK"/>
              </w:rPr>
              <w:t>Position:</w:t>
            </w:r>
            <w:sdt>
              <w:sdtPr>
                <w:rPr>
                  <w:lang w:val="en-US"/>
                </w:rPr>
                <w:id w:val="-439450445"/>
                <w:placeholder>
                  <w:docPart w:val="BBE084AD15AE49718125C27F5215AFBA"/>
                </w:placeholder>
                <w:showingPlcHdr/>
                <w:text/>
              </w:sdtPr>
              <w:sdtEndPr/>
              <w:sdtContent>
                <w:r w:rsidR="001C34E3" w:rsidRPr="001C34E3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63928416" w14:textId="77777777" w:rsidR="00457590" w:rsidRPr="001C34E3" w:rsidRDefault="00457590" w:rsidP="003E41DB">
            <w:pPr>
              <w:rPr>
                <w:lang w:val="da-DK"/>
              </w:rPr>
            </w:pPr>
            <w:r w:rsidRPr="001C34E3">
              <w:rPr>
                <w:lang w:val="da-DK"/>
              </w:rPr>
              <w:t>Email:</w:t>
            </w:r>
            <w:sdt>
              <w:sdtPr>
                <w:rPr>
                  <w:lang w:val="en-US"/>
                </w:rPr>
                <w:id w:val="591894612"/>
                <w:placeholder>
                  <w:docPart w:val="B33FBD2DE7BD4B139C21313E76FDEF19"/>
                </w:placeholder>
                <w:showingPlcHdr/>
                <w:text/>
              </w:sdtPr>
              <w:sdtEndPr/>
              <w:sdtContent>
                <w:r w:rsidR="001C34E3" w:rsidRPr="001C34E3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06E227EC" w14:textId="77777777" w:rsidR="00457590" w:rsidRPr="0074641E" w:rsidRDefault="00457590" w:rsidP="003E41DB">
            <w:pPr>
              <w:rPr>
                <w:lang w:val="da-DK"/>
              </w:rPr>
            </w:pPr>
            <w:r w:rsidRPr="0074641E">
              <w:rPr>
                <w:lang w:val="da-DK"/>
              </w:rPr>
              <w:t>Affiliation:</w:t>
            </w:r>
            <w:sdt>
              <w:sdtPr>
                <w:rPr>
                  <w:lang w:val="en-US"/>
                </w:rPr>
                <w:id w:val="605851407"/>
                <w:placeholder>
                  <w:docPart w:val="CBDD38ECBC5040C99BEABF26D3F53E6D"/>
                </w:placeholder>
                <w:showingPlcHdr/>
                <w:text/>
              </w:sdtPr>
              <w:sdtEndPr/>
              <w:sdtContent>
                <w:r w:rsidR="001C34E3" w:rsidRPr="001C34E3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2D2239BD" w14:textId="77777777" w:rsidR="001C34E3" w:rsidRPr="001C34E3" w:rsidRDefault="001C34E3" w:rsidP="003E41DB">
            <w:pPr>
              <w:rPr>
                <w:lang w:val="da-DK"/>
              </w:rPr>
            </w:pPr>
          </w:p>
          <w:p w14:paraId="150DD98F" w14:textId="77777777" w:rsidR="00457590" w:rsidRDefault="00457590" w:rsidP="003E41DB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14:paraId="4F600AE1" w14:textId="77777777" w:rsidR="00457590" w:rsidRDefault="00457590" w:rsidP="003E41DB">
            <w:pPr>
              <w:rPr>
                <w:lang w:val="en-US"/>
              </w:rPr>
            </w:pPr>
          </w:p>
          <w:p w14:paraId="328E41F7" w14:textId="77777777" w:rsidR="00457590" w:rsidRDefault="00457590" w:rsidP="003E41DB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   Date and place:</w:t>
            </w:r>
          </w:p>
        </w:tc>
      </w:tr>
      <w:tr w:rsidR="00457590" w:rsidRPr="00A54498" w14:paraId="79CEDDF7" w14:textId="77777777" w:rsidTr="00AF609D">
        <w:trPr>
          <w:trHeight w:val="3647"/>
        </w:trPr>
        <w:tc>
          <w:tcPr>
            <w:tcW w:w="9395" w:type="dxa"/>
          </w:tcPr>
          <w:p w14:paraId="17CABB16" w14:textId="77777777" w:rsidR="00457590" w:rsidRPr="0074641E" w:rsidRDefault="00457590" w:rsidP="003E41DB">
            <w:pPr>
              <w:rPr>
                <w:b/>
                <w:sz w:val="28"/>
                <w:szCs w:val="28"/>
                <w:lang w:val="da-DK"/>
              </w:rPr>
            </w:pPr>
            <w:r w:rsidRPr="0074641E">
              <w:rPr>
                <w:b/>
                <w:sz w:val="28"/>
                <w:szCs w:val="28"/>
                <w:lang w:val="da-DK"/>
              </w:rPr>
              <w:t>Responsible Leader</w:t>
            </w:r>
          </w:p>
          <w:p w14:paraId="5778046C" w14:textId="77777777" w:rsidR="00457590" w:rsidRPr="0074641E" w:rsidRDefault="00457590" w:rsidP="003E41DB">
            <w:pPr>
              <w:rPr>
                <w:lang w:val="da-DK"/>
              </w:rPr>
            </w:pPr>
            <w:r w:rsidRPr="001C34E3">
              <w:rPr>
                <w:lang w:val="da-DK"/>
              </w:rPr>
              <w:t>Name:</w:t>
            </w:r>
            <w:sdt>
              <w:sdtPr>
                <w:rPr>
                  <w:lang w:val="en-US"/>
                </w:rPr>
                <w:id w:val="-1957634979"/>
                <w:placeholder>
                  <w:docPart w:val="7EFAD77502A04CCF984AC98638D05969"/>
                </w:placeholder>
                <w:showingPlcHdr/>
                <w:text/>
              </w:sdtPr>
              <w:sdtEndPr/>
              <w:sdtContent>
                <w:r w:rsidR="001C34E3" w:rsidRPr="001C34E3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324E7D60" w14:textId="77777777" w:rsidR="006E6733" w:rsidRPr="0074641E" w:rsidRDefault="001C34E3" w:rsidP="001C34E3">
            <w:pPr>
              <w:rPr>
                <w:lang w:val="da-DK"/>
              </w:rPr>
            </w:pPr>
            <w:r w:rsidRPr="001C34E3">
              <w:rPr>
                <w:lang w:val="da-DK"/>
              </w:rPr>
              <w:t>Position:</w:t>
            </w:r>
            <w:sdt>
              <w:sdtPr>
                <w:rPr>
                  <w:lang w:val="en-US"/>
                </w:rPr>
                <w:id w:val="670381681"/>
                <w:placeholder>
                  <w:docPart w:val="0F006C827A4D4964A346049F28BD51BC"/>
                </w:placeholder>
                <w:showingPlcHdr/>
                <w:text/>
              </w:sdtPr>
              <w:sdtEndPr/>
              <w:sdtContent>
                <w:r w:rsidRPr="001C34E3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082C9310" w14:textId="77777777" w:rsidR="00457590" w:rsidRPr="0074641E" w:rsidRDefault="00457590" w:rsidP="003E41DB">
            <w:pPr>
              <w:rPr>
                <w:lang w:val="da-DK"/>
              </w:rPr>
            </w:pPr>
            <w:r w:rsidRPr="001C34E3">
              <w:rPr>
                <w:lang w:val="da-DK"/>
              </w:rPr>
              <w:t>Email:</w:t>
            </w:r>
            <w:sdt>
              <w:sdtPr>
                <w:rPr>
                  <w:lang w:val="en-US"/>
                </w:rPr>
                <w:id w:val="1390766390"/>
                <w:placeholder>
                  <w:docPart w:val="80E5E8118F64442394E9C2D63BE918FA"/>
                </w:placeholder>
                <w:showingPlcHdr/>
                <w:text/>
              </w:sdtPr>
              <w:sdtEndPr/>
              <w:sdtContent>
                <w:r w:rsidR="001C34E3" w:rsidRPr="001C34E3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31126F5B" w14:textId="77777777" w:rsidR="006E6733" w:rsidRPr="006E6733" w:rsidRDefault="006E6733" w:rsidP="006E6733">
            <w:pPr>
              <w:rPr>
                <w:lang w:val="da-DK"/>
              </w:rPr>
            </w:pPr>
            <w:r w:rsidRPr="001C34E3">
              <w:rPr>
                <w:lang w:val="da-DK"/>
              </w:rPr>
              <w:t>Affiliation:</w:t>
            </w:r>
            <w:sdt>
              <w:sdtPr>
                <w:rPr>
                  <w:lang w:val="en-US"/>
                </w:rPr>
                <w:id w:val="1986580206"/>
                <w:placeholder>
                  <w:docPart w:val="A401DDE07C74407EA79D859A85703F7F"/>
                </w:placeholder>
                <w:showingPlcHdr/>
                <w:text/>
              </w:sdtPr>
              <w:sdtEndPr/>
              <w:sdtContent>
                <w:r w:rsidRPr="001C34E3">
                  <w:rPr>
                    <w:rStyle w:val="PlaceholderText"/>
                    <w:lang w:val="da-DK"/>
                  </w:rPr>
                  <w:t>Klik eller tryk her for at skrive tekst.</w:t>
                </w:r>
              </w:sdtContent>
            </w:sdt>
          </w:p>
          <w:p w14:paraId="2B46C5C9" w14:textId="77777777" w:rsidR="006E6733" w:rsidRPr="001C34E3" w:rsidRDefault="006E6733" w:rsidP="003E41DB">
            <w:pPr>
              <w:rPr>
                <w:lang w:val="da-DK"/>
              </w:rPr>
            </w:pPr>
          </w:p>
          <w:p w14:paraId="551E6DAF" w14:textId="77777777" w:rsidR="001C34E3" w:rsidRPr="006E6733" w:rsidRDefault="001C34E3" w:rsidP="003E41DB">
            <w:pPr>
              <w:rPr>
                <w:lang w:val="da-DK"/>
              </w:rPr>
            </w:pPr>
          </w:p>
          <w:p w14:paraId="0B62BF39" w14:textId="77777777" w:rsidR="00457590" w:rsidRDefault="00457590" w:rsidP="003E41DB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Signature:                                                                           </w:t>
            </w:r>
          </w:p>
          <w:p w14:paraId="664EAFB8" w14:textId="77777777" w:rsidR="00457590" w:rsidRDefault="00457590" w:rsidP="003E41DB">
            <w:pPr>
              <w:rPr>
                <w:lang w:val="en-US"/>
              </w:rPr>
            </w:pPr>
          </w:p>
          <w:p w14:paraId="73B800A7" w14:textId="77777777" w:rsidR="00457590" w:rsidRDefault="00457590" w:rsidP="003E41DB">
            <w:pPr>
              <w:rPr>
                <w:lang w:val="en-US"/>
              </w:rPr>
            </w:pPr>
          </w:p>
          <w:p w14:paraId="74FE0C90" w14:textId="77777777" w:rsidR="001C34E3" w:rsidRDefault="00457590" w:rsidP="003E41D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1C34E3" w14:paraId="752E4E0A" w14:textId="77777777" w:rsidTr="001C34E3"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4E0EE" w14:textId="77777777" w:rsidR="001C34E3" w:rsidRDefault="001C34E3" w:rsidP="003E41D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____________________________________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E499" w14:textId="77777777" w:rsidR="001C34E3" w:rsidRDefault="001C34E3" w:rsidP="003E41D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Date and place:</w:t>
                  </w:r>
                </w:p>
                <w:p w14:paraId="1B3FAF21" w14:textId="77777777" w:rsidR="001C34E3" w:rsidRDefault="001C34E3" w:rsidP="003E41DB">
                  <w:pPr>
                    <w:rPr>
                      <w:lang w:val="en-US"/>
                    </w:rPr>
                  </w:pPr>
                </w:p>
              </w:tc>
            </w:tr>
          </w:tbl>
          <w:p w14:paraId="0C74D9A9" w14:textId="77777777" w:rsidR="00457590" w:rsidRDefault="00457590" w:rsidP="003E41DB">
            <w:pPr>
              <w:rPr>
                <w:lang w:val="en-US"/>
              </w:rPr>
            </w:pPr>
          </w:p>
        </w:tc>
      </w:tr>
      <w:tr w:rsidR="00457590" w:rsidRPr="00F854B2" w14:paraId="5A82EC9E" w14:textId="77777777" w:rsidTr="00AF609D">
        <w:trPr>
          <w:trHeight w:val="1379"/>
        </w:trPr>
        <w:tc>
          <w:tcPr>
            <w:tcW w:w="9395" w:type="dxa"/>
          </w:tcPr>
          <w:p w14:paraId="10264811" w14:textId="77777777" w:rsidR="00457590" w:rsidRPr="00CB0F52" w:rsidRDefault="00457590" w:rsidP="003E41DB">
            <w:pPr>
              <w:rPr>
                <w:b/>
                <w:sz w:val="28"/>
                <w:szCs w:val="28"/>
                <w:lang w:val="en-US"/>
              </w:rPr>
            </w:pPr>
            <w:r w:rsidRPr="00CB0F52">
              <w:rPr>
                <w:b/>
                <w:sz w:val="28"/>
                <w:szCs w:val="28"/>
                <w:lang w:val="en-US"/>
              </w:rPr>
              <w:t xml:space="preserve">Access granted </w:t>
            </w:r>
          </w:p>
          <w:p w14:paraId="27A7670E" w14:textId="77777777" w:rsidR="00457590" w:rsidRDefault="00457590" w:rsidP="003E41DB">
            <w:pPr>
              <w:rPr>
                <w:lang w:val="en-US"/>
              </w:rPr>
            </w:pPr>
          </w:p>
          <w:p w14:paraId="5C29445F" w14:textId="77777777" w:rsidR="00457590" w:rsidRDefault="00457590" w:rsidP="003E41DB">
            <w:pPr>
              <w:rPr>
                <w:lang w:val="en-US"/>
              </w:rPr>
            </w:pPr>
          </w:p>
          <w:p w14:paraId="3630EADF" w14:textId="77777777" w:rsidR="00457590" w:rsidRDefault="00457590" w:rsidP="003E41DB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1C34E3" w14:paraId="1AC5775C" w14:textId="77777777" w:rsidTr="001C34E3"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383E" w14:textId="77777777" w:rsidR="001C34E3" w:rsidRDefault="001C34E3" w:rsidP="001C34E3">
                  <w:pPr>
                    <w:spacing w:after="40"/>
                    <w:rPr>
                      <w:lang w:val="en-US"/>
                    </w:rPr>
                  </w:pP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6417" w14:textId="517CB7E8" w:rsidR="001C34E3" w:rsidRDefault="001C34E3" w:rsidP="001C34E3">
                  <w:pPr>
                    <w:spacing w:after="4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Institute Leader</w:t>
                  </w:r>
                  <w:r w:rsidR="00D54D13">
                    <w:rPr>
                      <w:lang w:val="en-US"/>
                    </w:rPr>
                    <w:t>,</w:t>
                  </w:r>
                  <w:r w:rsidR="00D54D13">
                    <w:t xml:space="preserve"> Biomedical Sciences</w:t>
                  </w:r>
                  <w:r>
                    <w:rPr>
                      <w:lang w:val="en-US"/>
                    </w:rPr>
                    <w:t>, Cathrine Ørskov</w:t>
                  </w:r>
                </w:p>
              </w:tc>
            </w:tr>
          </w:tbl>
          <w:p w14:paraId="2480D652" w14:textId="77777777" w:rsidR="001C34E3" w:rsidRDefault="001C34E3" w:rsidP="001C34E3">
            <w:pPr>
              <w:spacing w:after="40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1C34E3" w14:paraId="3A406B28" w14:textId="77777777" w:rsidTr="001C34E3"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ACFB7" w14:textId="77777777" w:rsidR="001C34E3" w:rsidRDefault="001C34E3" w:rsidP="001C34E3">
                  <w:pPr>
                    <w:spacing w:after="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From __/__-2020 to __/__-2020</w:t>
                  </w:r>
                </w:p>
              </w:tc>
              <w:tc>
                <w:tcPr>
                  <w:tcW w:w="4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FAE12" w14:textId="77777777" w:rsidR="001C34E3" w:rsidRPr="00D54D13" w:rsidRDefault="001C34E3" w:rsidP="001C34E3">
                  <w:pPr>
                    <w:pBdr>
                      <w:bottom w:val="single" w:sz="12" w:space="1" w:color="auto"/>
                    </w:pBdr>
                    <w:spacing w:after="40"/>
                    <w:rPr>
                      <w:lang w:val="en-US"/>
                    </w:rPr>
                  </w:pPr>
                </w:p>
                <w:p w14:paraId="31F5B57E" w14:textId="77777777" w:rsidR="001C34E3" w:rsidRPr="00D54D13" w:rsidRDefault="001C34E3" w:rsidP="001C34E3">
                  <w:pPr>
                    <w:spacing w:after="40"/>
                    <w:rPr>
                      <w:lang w:val="en-US"/>
                    </w:rPr>
                  </w:pPr>
                </w:p>
              </w:tc>
            </w:tr>
          </w:tbl>
          <w:p w14:paraId="545BA2D7" w14:textId="77777777" w:rsidR="00457590" w:rsidRDefault="00457590" w:rsidP="001C34E3">
            <w:pPr>
              <w:spacing w:after="40"/>
              <w:rPr>
                <w:lang w:val="en-US"/>
              </w:rPr>
            </w:pPr>
          </w:p>
        </w:tc>
      </w:tr>
    </w:tbl>
    <w:p w14:paraId="6BBC536B" w14:textId="77777777" w:rsidR="00457590" w:rsidRPr="002C5681" w:rsidRDefault="00457590" w:rsidP="00457590">
      <w:pPr>
        <w:rPr>
          <w:lang w:val="en-US"/>
        </w:rPr>
      </w:pPr>
    </w:p>
    <w:p w14:paraId="32D930E6" w14:textId="77777777" w:rsidR="00C4295E" w:rsidRPr="00457590" w:rsidRDefault="00C4295E" w:rsidP="00457590">
      <w:pPr>
        <w:rPr>
          <w:lang w:val="en-US"/>
        </w:rPr>
      </w:pPr>
    </w:p>
    <w:sectPr w:rsidR="00C4295E" w:rsidRPr="00457590" w:rsidSect="00060B11">
      <w:footerReference w:type="default" r:id="rId9"/>
      <w:headerReference w:type="first" r:id="rId10"/>
      <w:footerReference w:type="first" r:id="rId11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6770A" w14:textId="77777777" w:rsidR="00B10AF7" w:rsidRDefault="00B10AF7" w:rsidP="004E2AD8">
      <w:r>
        <w:separator/>
      </w:r>
    </w:p>
  </w:endnote>
  <w:endnote w:type="continuationSeparator" w:id="0">
    <w:p w14:paraId="54186399" w14:textId="77777777" w:rsidR="00B10AF7" w:rsidRDefault="00B10AF7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77A5" w14:textId="77777777" w:rsidR="00843A40" w:rsidRPr="0017746E" w:rsidRDefault="00C125DB" w:rsidP="0017746E">
    <w:pPr>
      <w:pStyle w:val="Footer"/>
      <w:spacing w:line="240" w:lineRule="auto"/>
      <w:rPr>
        <w:sz w:val="2"/>
        <w:szCs w:val="2"/>
      </w:rPr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0FA755E" wp14:editId="03757244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DE0B9" w14:textId="77777777" w:rsidR="00C125DB" w:rsidRPr="00094ABD" w:rsidRDefault="00C125DB" w:rsidP="00C125DB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PageNumber"/>
                            </w:rPr>
                            <w:instrText>PAGE</w:instrText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1C711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" filled="f" stroked="f" strokeweight=".5pt">
              <v:path arrowok="t"/>
              <v:textbox style="mso-fit-shape-to-text:t" inset="10mm,0,10mm,10mm">
                <w:txbxContent>
                  <w:p w14:paraId="5FFDE0B9" w14:textId="77777777" w:rsidR="00C125DB" w:rsidRPr="00094ABD" w:rsidRDefault="00C125DB" w:rsidP="00C125DB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1C7114">
                      <w:rPr>
                        <w:rStyle w:val="PageNumber"/>
                        <w:noProof/>
                      </w:rPr>
                      <w:t>2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A740" w14:textId="77777777" w:rsidR="00FE3C5B" w:rsidRDefault="007A7F2C" w:rsidP="007A7F2C">
    <w:pPr>
      <w:pStyle w:val="Footer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CFCCA3" wp14:editId="69EA63A7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09C7E" w14:textId="77777777" w:rsidR="000629D4" w:rsidRPr="00094ABD" w:rsidRDefault="000629D4" w:rsidP="000629D4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PageNumber"/>
                            </w:rPr>
                            <w:instrText>PAGE</w:instrText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1C711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" filled="f" stroked="f" strokeweight=".5pt">
              <v:path arrowok="t"/>
              <v:textbox style="mso-fit-shape-to-text:t" inset="10mm,0,10mm,10mm">
                <w:txbxContent>
                  <w:p w14:paraId="6C109C7E" w14:textId="77777777" w:rsidR="000629D4" w:rsidRPr="00094ABD" w:rsidRDefault="000629D4" w:rsidP="000629D4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1C7114"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3BE92" w14:textId="77777777" w:rsidR="00B10AF7" w:rsidRDefault="00B10AF7" w:rsidP="004E2AD8">
      <w:r>
        <w:separator/>
      </w:r>
    </w:p>
  </w:footnote>
  <w:footnote w:type="continuationSeparator" w:id="0">
    <w:p w14:paraId="0C392B69" w14:textId="77777777" w:rsidR="00B10AF7" w:rsidRDefault="00B10AF7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A7C2" w14:textId="77777777" w:rsidR="00FE3C5B" w:rsidRDefault="00FE3C5B" w:rsidP="00FE3C5B">
    <w:pPr>
      <w:spacing w:line="60" w:lineRule="exact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AD4962" wp14:editId="51E514A9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BAE6D9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103C63E1" w14:textId="77777777" w:rsidTr="00CC1D48">
      <w:tc>
        <w:tcPr>
          <w:tcW w:w="7864" w:type="dxa"/>
        </w:tcPr>
        <w:p w14:paraId="72E49BE2" w14:textId="77777777" w:rsidR="00FE3C5B" w:rsidRPr="00F34E1C" w:rsidRDefault="00457590" w:rsidP="00F34E1C">
          <w:pPr>
            <w:pStyle w:val="Template-Hoved20"/>
          </w:pPr>
          <w:bookmarkStart w:id="0" w:name="SD_OFF_Line1"/>
          <w:r>
            <w:t>UNIVERSITY OF COPENHAGEN</w:t>
          </w:r>
          <w:bookmarkEnd w:id="0"/>
        </w:p>
        <w:p w14:paraId="473D2835" w14:textId="77777777" w:rsidR="00FE3C5B" w:rsidRPr="00E93EA2" w:rsidRDefault="00457590" w:rsidP="00F34E1C">
          <w:pPr>
            <w:pStyle w:val="Template-Hoved1a"/>
          </w:pPr>
          <w:r w:rsidRPr="00457590">
            <w:t>Core Facility for Integrated Microscopy</w:t>
          </w:r>
          <w:r>
            <w:t xml:space="preserve"> </w:t>
          </w:r>
        </w:p>
      </w:tc>
    </w:tr>
  </w:tbl>
  <w:p w14:paraId="77D0746B" w14:textId="77777777" w:rsidR="00FE3C5B" w:rsidRPr="00F81801" w:rsidRDefault="00FE3C5B" w:rsidP="00FE3C5B">
    <w:pPr>
      <w:pStyle w:val="Header"/>
      <w:rPr>
        <w:sz w:val="2"/>
        <w:szCs w:val="2"/>
      </w:rPr>
    </w:pPr>
  </w:p>
  <w:p w14:paraId="130F2A3B" w14:textId="77777777" w:rsidR="00FE3C5B" w:rsidRDefault="00FE3C5B" w:rsidP="00FE3C5B">
    <w:pPr>
      <w:pStyle w:val="Header"/>
    </w:pPr>
  </w:p>
  <w:p w14:paraId="47D3C890" w14:textId="77777777" w:rsidR="00C4295E" w:rsidRDefault="00C4295E" w:rsidP="00FE3C5B">
    <w:pPr>
      <w:pStyle w:val="Header"/>
    </w:pPr>
  </w:p>
  <w:p w14:paraId="22C21FD2" w14:textId="77777777" w:rsidR="00737446" w:rsidRDefault="00737446" w:rsidP="00FE3C5B">
    <w:pPr>
      <w:pStyle w:val="Header"/>
    </w:pPr>
  </w:p>
  <w:p w14:paraId="0C4B7729" w14:textId="77777777" w:rsidR="00737446" w:rsidRDefault="00737446" w:rsidP="00FE3C5B">
    <w:pPr>
      <w:pStyle w:val="Header"/>
    </w:pPr>
  </w:p>
  <w:p w14:paraId="46271864" w14:textId="77777777" w:rsidR="00737446" w:rsidRDefault="00737446" w:rsidP="00FE3C5B">
    <w:pPr>
      <w:pStyle w:val="Header"/>
    </w:pPr>
  </w:p>
  <w:p w14:paraId="64DF8C84" w14:textId="77777777" w:rsidR="00737446" w:rsidRDefault="00737446" w:rsidP="00FE3C5B">
    <w:pPr>
      <w:pStyle w:val="Header"/>
    </w:pPr>
  </w:p>
  <w:p w14:paraId="6F1E9C23" w14:textId="77777777" w:rsidR="00737446" w:rsidRDefault="00737446" w:rsidP="00FE3C5B">
    <w:pPr>
      <w:pStyle w:val="Header"/>
    </w:pPr>
  </w:p>
  <w:p w14:paraId="0458D20C" w14:textId="77777777" w:rsidR="00737446" w:rsidRDefault="00737446" w:rsidP="00FE3C5B">
    <w:pPr>
      <w:pStyle w:val="Header"/>
    </w:pPr>
  </w:p>
  <w:p w14:paraId="5E7EB60D" w14:textId="77777777" w:rsidR="00737446" w:rsidRDefault="00737446" w:rsidP="00FE3C5B">
    <w:pPr>
      <w:pStyle w:val="Header"/>
    </w:pPr>
  </w:p>
  <w:p w14:paraId="3E1B0A8E" w14:textId="77777777" w:rsidR="00737446" w:rsidRDefault="00457590" w:rsidP="00737446">
    <w:pPr>
      <w:pStyle w:val="Header"/>
      <w:spacing w:line="120" w:lineRule="exact"/>
    </w:pPr>
    <w:r>
      <w:rPr>
        <w:noProof/>
        <w:lang w:val="da-DK"/>
      </w:rPr>
      <w:drawing>
        <wp:anchor distT="0" distB="0" distL="114300" distR="114300" simplePos="0" relativeHeight="251654655" behindDoc="0" locked="0" layoutInCell="1" allowOverlap="1" wp14:anchorId="5C566BFD" wp14:editId="7A79A585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17" cy="831850"/>
          <wp:effectExtent l="0" t="0" r="0" b="6350"/>
          <wp:wrapNone/>
          <wp:docPr id="5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63"/>
                  <a:stretch>
                    <a:fillRect/>
                  </a:stretch>
                </pic:blipFill>
                <pic:spPr>
                  <a:xfrm>
                    <a:off x="0" y="0"/>
                    <a:ext cx="1133917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2681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 w:cryptProviderType="rsaFull" w:cryptAlgorithmClass="hash" w:cryptAlgorithmType="typeAny" w:cryptAlgorithmSid="4" w:cryptSpinCount="100000" w:hash="2NZYwbccmoP0eM2DYAZgno4jg9o=" w:salt="Cw+v1L+6rJRACcpcvw2qa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90"/>
    <w:rsid w:val="0001234F"/>
    <w:rsid w:val="000142B8"/>
    <w:rsid w:val="00043358"/>
    <w:rsid w:val="00060B11"/>
    <w:rsid w:val="000622C2"/>
    <w:rsid w:val="000629D4"/>
    <w:rsid w:val="000D7E02"/>
    <w:rsid w:val="0017746E"/>
    <w:rsid w:val="001A1FCD"/>
    <w:rsid w:val="001C34E3"/>
    <w:rsid w:val="001C7114"/>
    <w:rsid w:val="002010DB"/>
    <w:rsid w:val="00210998"/>
    <w:rsid w:val="00215F3D"/>
    <w:rsid w:val="002177BB"/>
    <w:rsid w:val="00221AE6"/>
    <w:rsid w:val="00222BEF"/>
    <w:rsid w:val="00224473"/>
    <w:rsid w:val="0025356C"/>
    <w:rsid w:val="00262805"/>
    <w:rsid w:val="002A6801"/>
    <w:rsid w:val="002C1F0E"/>
    <w:rsid w:val="002C3822"/>
    <w:rsid w:val="002D6940"/>
    <w:rsid w:val="003000A7"/>
    <w:rsid w:val="003001F0"/>
    <w:rsid w:val="00323E10"/>
    <w:rsid w:val="00325035"/>
    <w:rsid w:val="00340DE2"/>
    <w:rsid w:val="003574DD"/>
    <w:rsid w:val="003B1D97"/>
    <w:rsid w:val="003B46EC"/>
    <w:rsid w:val="003B7886"/>
    <w:rsid w:val="003D4564"/>
    <w:rsid w:val="003E162E"/>
    <w:rsid w:val="004269A1"/>
    <w:rsid w:val="00431D25"/>
    <w:rsid w:val="00436BBF"/>
    <w:rsid w:val="0043759E"/>
    <w:rsid w:val="0044187F"/>
    <w:rsid w:val="00450B09"/>
    <w:rsid w:val="004545E9"/>
    <w:rsid w:val="00457590"/>
    <w:rsid w:val="00464764"/>
    <w:rsid w:val="004703DC"/>
    <w:rsid w:val="004A61BB"/>
    <w:rsid w:val="004C5587"/>
    <w:rsid w:val="004C7B90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4008"/>
    <w:rsid w:val="005A6976"/>
    <w:rsid w:val="005B6273"/>
    <w:rsid w:val="005C5EFB"/>
    <w:rsid w:val="005D619E"/>
    <w:rsid w:val="005F573F"/>
    <w:rsid w:val="006021E1"/>
    <w:rsid w:val="00611BF5"/>
    <w:rsid w:val="00615783"/>
    <w:rsid w:val="0061767A"/>
    <w:rsid w:val="00646CB0"/>
    <w:rsid w:val="00651B67"/>
    <w:rsid w:val="00665C1F"/>
    <w:rsid w:val="006723A5"/>
    <w:rsid w:val="006A1F9D"/>
    <w:rsid w:val="006A654C"/>
    <w:rsid w:val="006B469E"/>
    <w:rsid w:val="006E0E4C"/>
    <w:rsid w:val="006E6733"/>
    <w:rsid w:val="006F6CEA"/>
    <w:rsid w:val="00737446"/>
    <w:rsid w:val="00744EBF"/>
    <w:rsid w:val="0074641E"/>
    <w:rsid w:val="00764213"/>
    <w:rsid w:val="007871A4"/>
    <w:rsid w:val="007A7F2C"/>
    <w:rsid w:val="007B5EE0"/>
    <w:rsid w:val="007C2116"/>
    <w:rsid w:val="007E176A"/>
    <w:rsid w:val="007F6546"/>
    <w:rsid w:val="008054EC"/>
    <w:rsid w:val="00805659"/>
    <w:rsid w:val="00825B93"/>
    <w:rsid w:val="0083609B"/>
    <w:rsid w:val="00836F18"/>
    <w:rsid w:val="00843A40"/>
    <w:rsid w:val="00875699"/>
    <w:rsid w:val="008B3716"/>
    <w:rsid w:val="008D2A5E"/>
    <w:rsid w:val="008E1247"/>
    <w:rsid w:val="008F10B7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C1812"/>
    <w:rsid w:val="009C6051"/>
    <w:rsid w:val="009E5074"/>
    <w:rsid w:val="00A051E4"/>
    <w:rsid w:val="00A2722A"/>
    <w:rsid w:val="00A3571F"/>
    <w:rsid w:val="00A36A60"/>
    <w:rsid w:val="00A36B56"/>
    <w:rsid w:val="00A46000"/>
    <w:rsid w:val="00A514C4"/>
    <w:rsid w:val="00A74833"/>
    <w:rsid w:val="00AA0119"/>
    <w:rsid w:val="00AA20DA"/>
    <w:rsid w:val="00AA2B2B"/>
    <w:rsid w:val="00AE4DB3"/>
    <w:rsid w:val="00AF609D"/>
    <w:rsid w:val="00B10AF7"/>
    <w:rsid w:val="00B17D8F"/>
    <w:rsid w:val="00B26196"/>
    <w:rsid w:val="00B5257B"/>
    <w:rsid w:val="00B557DF"/>
    <w:rsid w:val="00B80E93"/>
    <w:rsid w:val="00B823F8"/>
    <w:rsid w:val="00BC41C3"/>
    <w:rsid w:val="00BD0F9F"/>
    <w:rsid w:val="00BE3093"/>
    <w:rsid w:val="00BF711F"/>
    <w:rsid w:val="00C051CE"/>
    <w:rsid w:val="00C07CA5"/>
    <w:rsid w:val="00C125DB"/>
    <w:rsid w:val="00C22707"/>
    <w:rsid w:val="00C22EE7"/>
    <w:rsid w:val="00C35DC5"/>
    <w:rsid w:val="00C4295E"/>
    <w:rsid w:val="00C82346"/>
    <w:rsid w:val="00C91C6A"/>
    <w:rsid w:val="00CC1D48"/>
    <w:rsid w:val="00CD6CCC"/>
    <w:rsid w:val="00CD7C3B"/>
    <w:rsid w:val="00D32B5F"/>
    <w:rsid w:val="00D355B5"/>
    <w:rsid w:val="00D35FD9"/>
    <w:rsid w:val="00D439CA"/>
    <w:rsid w:val="00D476DD"/>
    <w:rsid w:val="00D538CF"/>
    <w:rsid w:val="00D54D13"/>
    <w:rsid w:val="00D623AB"/>
    <w:rsid w:val="00D94D31"/>
    <w:rsid w:val="00DF0596"/>
    <w:rsid w:val="00E02769"/>
    <w:rsid w:val="00E2308D"/>
    <w:rsid w:val="00E405B7"/>
    <w:rsid w:val="00E80E60"/>
    <w:rsid w:val="00E92D5E"/>
    <w:rsid w:val="00E93EA2"/>
    <w:rsid w:val="00EC09A1"/>
    <w:rsid w:val="00EC45F9"/>
    <w:rsid w:val="00ED4EA1"/>
    <w:rsid w:val="00EF049F"/>
    <w:rsid w:val="00EF74DB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F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caption" w:uiPriority="3"/>
    <w:lsdException w:name="page number" w:uiPriority="2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0D43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caption" w:uiPriority="3"/>
    <w:lsdException w:name="page number" w:uiPriority="2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20D43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99"/>
    <w:semiHidden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006C827A4D4964A346049F28BD51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89251-2553-406E-ACA0-009FBF855F89}"/>
      </w:docPartPr>
      <w:docPartBody>
        <w:p w:rsidR="00A47518" w:rsidRDefault="00A31105" w:rsidP="00A31105">
          <w:pPr>
            <w:pStyle w:val="0F006C827A4D4964A346049F28BD51BC4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A401DDE07C74407EA79D859A85703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E3FD9-FC14-467B-955E-AF0D56733B20}"/>
      </w:docPartPr>
      <w:docPartBody>
        <w:p w:rsidR="00A47518" w:rsidRDefault="00A31105" w:rsidP="00A31105">
          <w:pPr>
            <w:pStyle w:val="A401DDE07C74407EA79D859A85703F7F4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B74A0352408D4524B1D4CD12B9E32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D3CC2-0832-4496-882B-3B682C9DF2BA}"/>
      </w:docPartPr>
      <w:docPartBody>
        <w:p w:rsidR="00A47518" w:rsidRDefault="00A31105" w:rsidP="00A31105">
          <w:pPr>
            <w:pStyle w:val="B74A0352408D4524B1D4CD12B9E324813"/>
          </w:pPr>
          <w:r w:rsidRPr="00215F3D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4F2FC5513EB4411D9C4C483B17D18C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DC88C-897D-4958-B276-D1A54CA1FACC}"/>
      </w:docPartPr>
      <w:docPartBody>
        <w:p w:rsidR="00A47518" w:rsidRDefault="00A31105" w:rsidP="00A31105">
          <w:pPr>
            <w:pStyle w:val="4F2FC5513EB4411D9C4C483B17D18CFA3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DA8C9ED05D524B3C9CADC4DC593E4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BD12B-BED4-4D3A-9D3E-D2E054C89C99}"/>
      </w:docPartPr>
      <w:docPartBody>
        <w:p w:rsidR="00A47518" w:rsidRDefault="00A31105" w:rsidP="00A31105">
          <w:pPr>
            <w:pStyle w:val="DA8C9ED05D524B3C9CADC4DC593E43E93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BBE084AD15AE49718125C27F5215AF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AE0B3-C936-427D-8E19-9C6C559F521E}"/>
      </w:docPartPr>
      <w:docPartBody>
        <w:p w:rsidR="00A47518" w:rsidRDefault="00A31105" w:rsidP="00A31105">
          <w:pPr>
            <w:pStyle w:val="BBE084AD15AE49718125C27F5215AFBA3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B33FBD2DE7BD4B139C21313E76FDE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620068-C69F-44F5-AFB9-837EEEB90B55}"/>
      </w:docPartPr>
      <w:docPartBody>
        <w:p w:rsidR="00A47518" w:rsidRDefault="00A31105" w:rsidP="00A31105">
          <w:pPr>
            <w:pStyle w:val="B33FBD2DE7BD4B139C21313E76FDEF193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CBDD38ECBC5040C99BEABF26D3F53E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6B7D5-2A5C-4EDE-9E8A-E01D02E60264}"/>
      </w:docPartPr>
      <w:docPartBody>
        <w:p w:rsidR="00A47518" w:rsidRDefault="00A31105" w:rsidP="00A31105">
          <w:pPr>
            <w:pStyle w:val="CBDD38ECBC5040C99BEABF26D3F53E6D3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7EFAD77502A04CCF984AC98638D05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1E63F-1534-42F7-81AD-E2C69D115120}"/>
      </w:docPartPr>
      <w:docPartBody>
        <w:p w:rsidR="00A47518" w:rsidRDefault="00A31105" w:rsidP="00A31105">
          <w:pPr>
            <w:pStyle w:val="7EFAD77502A04CCF984AC98638D059693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80E5E8118F64442394E9C2D63BE918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9705E0-5F7E-4E00-BE98-4C3BD4CE3868}"/>
      </w:docPartPr>
      <w:docPartBody>
        <w:p w:rsidR="00A47518" w:rsidRDefault="00A31105" w:rsidP="00A31105">
          <w:pPr>
            <w:pStyle w:val="80E5E8118F64442394E9C2D63BE918FA3"/>
          </w:pPr>
          <w:r w:rsidRPr="001C34E3">
            <w:rPr>
              <w:rStyle w:val="PlaceholderText"/>
              <w:lang w:val="da-DK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05"/>
    <w:rsid w:val="00441743"/>
    <w:rsid w:val="00A31105"/>
    <w:rsid w:val="00A47518"/>
    <w:rsid w:val="00D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105"/>
    <w:rPr>
      <w:color w:val="808080"/>
    </w:rPr>
  </w:style>
  <w:style w:type="paragraph" w:customStyle="1" w:styleId="0F006C827A4D4964A346049F28BD51BC">
    <w:name w:val="0F006C827A4D4964A346049F28BD51BC"/>
    <w:rsid w:val="00A31105"/>
  </w:style>
  <w:style w:type="paragraph" w:customStyle="1" w:styleId="A401DDE07C74407EA79D859A85703F7F">
    <w:name w:val="A401DDE07C74407EA79D859A85703F7F"/>
    <w:rsid w:val="00A31105"/>
  </w:style>
  <w:style w:type="paragraph" w:customStyle="1" w:styleId="B74A0352408D4524B1D4CD12B9E32481">
    <w:name w:val="B74A0352408D4524B1D4CD12B9E3248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4F2FC5513EB4411D9C4C483B17D18CFA">
    <w:name w:val="4F2FC5513EB4411D9C4C483B17D18CFA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DA8C9ED05D524B3C9CADC4DC593E43E9">
    <w:name w:val="DA8C9ED05D524B3C9CADC4DC593E43E9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BE084AD15AE49718125C27F5215AFBA">
    <w:name w:val="BBE084AD15AE49718125C27F5215AFBA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33FBD2DE7BD4B139C21313E76FDEF19">
    <w:name w:val="B33FBD2DE7BD4B139C21313E76FDEF19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CBDD38ECBC5040C99BEABF26D3F53E6D">
    <w:name w:val="CBDD38ECBC5040C99BEABF26D3F53E6D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7EFAD77502A04CCF984AC98638D05969">
    <w:name w:val="7EFAD77502A04CCF984AC98638D05969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0F006C827A4D4964A346049F28BD51BC1">
    <w:name w:val="0F006C827A4D4964A346049F28BD51BC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80E5E8118F64442394E9C2D63BE918FA">
    <w:name w:val="80E5E8118F64442394E9C2D63BE918FA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A401DDE07C74407EA79D859A85703F7F1">
    <w:name w:val="A401DDE07C74407EA79D859A85703F7F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74A0352408D4524B1D4CD12B9E324811">
    <w:name w:val="B74A0352408D4524B1D4CD12B9E32481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4F2FC5513EB4411D9C4C483B17D18CFA1">
    <w:name w:val="4F2FC5513EB4411D9C4C483B17D18CFA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DA8C9ED05D524B3C9CADC4DC593E43E91">
    <w:name w:val="DA8C9ED05D524B3C9CADC4DC593E43E9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BE084AD15AE49718125C27F5215AFBA1">
    <w:name w:val="BBE084AD15AE49718125C27F5215AFBA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33FBD2DE7BD4B139C21313E76FDEF191">
    <w:name w:val="B33FBD2DE7BD4B139C21313E76FDEF19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CBDD38ECBC5040C99BEABF26D3F53E6D1">
    <w:name w:val="CBDD38ECBC5040C99BEABF26D3F53E6D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7EFAD77502A04CCF984AC98638D059691">
    <w:name w:val="7EFAD77502A04CCF984AC98638D05969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0F006C827A4D4964A346049F28BD51BC2">
    <w:name w:val="0F006C827A4D4964A346049F28BD51BC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80E5E8118F64442394E9C2D63BE918FA1">
    <w:name w:val="80E5E8118F64442394E9C2D63BE918FA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A401DDE07C74407EA79D859A85703F7F2">
    <w:name w:val="A401DDE07C74407EA79D859A85703F7F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74A0352408D4524B1D4CD12B9E324812">
    <w:name w:val="B74A0352408D4524B1D4CD12B9E32481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4F2FC5513EB4411D9C4C483B17D18CFA2">
    <w:name w:val="4F2FC5513EB4411D9C4C483B17D18CFA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DA8C9ED05D524B3C9CADC4DC593E43E92">
    <w:name w:val="DA8C9ED05D524B3C9CADC4DC593E43E9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BE084AD15AE49718125C27F5215AFBA2">
    <w:name w:val="BBE084AD15AE49718125C27F5215AFBA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33FBD2DE7BD4B139C21313E76FDEF192">
    <w:name w:val="B33FBD2DE7BD4B139C21313E76FDEF19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CBDD38ECBC5040C99BEABF26D3F53E6D2">
    <w:name w:val="CBDD38ECBC5040C99BEABF26D3F53E6D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7EFAD77502A04CCF984AC98638D059692">
    <w:name w:val="7EFAD77502A04CCF984AC98638D05969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0F006C827A4D4964A346049F28BD51BC3">
    <w:name w:val="0F006C827A4D4964A346049F28BD51BC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80E5E8118F64442394E9C2D63BE918FA2">
    <w:name w:val="80E5E8118F64442394E9C2D63BE918FA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A401DDE07C74407EA79D859A85703F7F3">
    <w:name w:val="A401DDE07C74407EA79D859A85703F7F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74A0352408D4524B1D4CD12B9E324813">
    <w:name w:val="B74A0352408D4524B1D4CD12B9E32481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4F2FC5513EB4411D9C4C483B17D18CFA3">
    <w:name w:val="4F2FC5513EB4411D9C4C483B17D18CFA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DA8C9ED05D524B3C9CADC4DC593E43E93">
    <w:name w:val="DA8C9ED05D524B3C9CADC4DC593E43E9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BE084AD15AE49718125C27F5215AFBA3">
    <w:name w:val="BBE084AD15AE49718125C27F5215AFBA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33FBD2DE7BD4B139C21313E76FDEF193">
    <w:name w:val="B33FBD2DE7BD4B139C21313E76FDEF19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CBDD38ECBC5040C99BEABF26D3F53E6D3">
    <w:name w:val="CBDD38ECBC5040C99BEABF26D3F53E6D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7EFAD77502A04CCF984AC98638D059693">
    <w:name w:val="7EFAD77502A04CCF984AC98638D05969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0F006C827A4D4964A346049F28BD51BC4">
    <w:name w:val="0F006C827A4D4964A346049F28BD51BC4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80E5E8118F64442394E9C2D63BE918FA3">
    <w:name w:val="80E5E8118F64442394E9C2D63BE918FA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A401DDE07C74407EA79D859A85703F7F4">
    <w:name w:val="A401DDE07C74407EA79D859A85703F7F4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105"/>
    <w:rPr>
      <w:color w:val="808080"/>
    </w:rPr>
  </w:style>
  <w:style w:type="paragraph" w:customStyle="1" w:styleId="0F006C827A4D4964A346049F28BD51BC">
    <w:name w:val="0F006C827A4D4964A346049F28BD51BC"/>
    <w:rsid w:val="00A31105"/>
  </w:style>
  <w:style w:type="paragraph" w:customStyle="1" w:styleId="A401DDE07C74407EA79D859A85703F7F">
    <w:name w:val="A401DDE07C74407EA79D859A85703F7F"/>
    <w:rsid w:val="00A31105"/>
  </w:style>
  <w:style w:type="paragraph" w:customStyle="1" w:styleId="B74A0352408D4524B1D4CD12B9E32481">
    <w:name w:val="B74A0352408D4524B1D4CD12B9E3248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4F2FC5513EB4411D9C4C483B17D18CFA">
    <w:name w:val="4F2FC5513EB4411D9C4C483B17D18CFA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DA8C9ED05D524B3C9CADC4DC593E43E9">
    <w:name w:val="DA8C9ED05D524B3C9CADC4DC593E43E9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BE084AD15AE49718125C27F5215AFBA">
    <w:name w:val="BBE084AD15AE49718125C27F5215AFBA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33FBD2DE7BD4B139C21313E76FDEF19">
    <w:name w:val="B33FBD2DE7BD4B139C21313E76FDEF19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CBDD38ECBC5040C99BEABF26D3F53E6D">
    <w:name w:val="CBDD38ECBC5040C99BEABF26D3F53E6D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7EFAD77502A04CCF984AC98638D05969">
    <w:name w:val="7EFAD77502A04CCF984AC98638D05969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0F006C827A4D4964A346049F28BD51BC1">
    <w:name w:val="0F006C827A4D4964A346049F28BD51BC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80E5E8118F64442394E9C2D63BE918FA">
    <w:name w:val="80E5E8118F64442394E9C2D63BE918FA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A401DDE07C74407EA79D859A85703F7F1">
    <w:name w:val="A401DDE07C74407EA79D859A85703F7F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74A0352408D4524B1D4CD12B9E324811">
    <w:name w:val="B74A0352408D4524B1D4CD12B9E32481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4F2FC5513EB4411D9C4C483B17D18CFA1">
    <w:name w:val="4F2FC5513EB4411D9C4C483B17D18CFA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DA8C9ED05D524B3C9CADC4DC593E43E91">
    <w:name w:val="DA8C9ED05D524B3C9CADC4DC593E43E9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BE084AD15AE49718125C27F5215AFBA1">
    <w:name w:val="BBE084AD15AE49718125C27F5215AFBA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33FBD2DE7BD4B139C21313E76FDEF191">
    <w:name w:val="B33FBD2DE7BD4B139C21313E76FDEF19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CBDD38ECBC5040C99BEABF26D3F53E6D1">
    <w:name w:val="CBDD38ECBC5040C99BEABF26D3F53E6D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7EFAD77502A04CCF984AC98638D059691">
    <w:name w:val="7EFAD77502A04CCF984AC98638D05969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0F006C827A4D4964A346049F28BD51BC2">
    <w:name w:val="0F006C827A4D4964A346049F28BD51BC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80E5E8118F64442394E9C2D63BE918FA1">
    <w:name w:val="80E5E8118F64442394E9C2D63BE918FA1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A401DDE07C74407EA79D859A85703F7F2">
    <w:name w:val="A401DDE07C74407EA79D859A85703F7F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74A0352408D4524B1D4CD12B9E324812">
    <w:name w:val="B74A0352408D4524B1D4CD12B9E32481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4F2FC5513EB4411D9C4C483B17D18CFA2">
    <w:name w:val="4F2FC5513EB4411D9C4C483B17D18CFA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DA8C9ED05D524B3C9CADC4DC593E43E92">
    <w:name w:val="DA8C9ED05D524B3C9CADC4DC593E43E9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BE084AD15AE49718125C27F5215AFBA2">
    <w:name w:val="BBE084AD15AE49718125C27F5215AFBA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33FBD2DE7BD4B139C21313E76FDEF192">
    <w:name w:val="B33FBD2DE7BD4B139C21313E76FDEF19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CBDD38ECBC5040C99BEABF26D3F53E6D2">
    <w:name w:val="CBDD38ECBC5040C99BEABF26D3F53E6D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7EFAD77502A04CCF984AC98638D059692">
    <w:name w:val="7EFAD77502A04CCF984AC98638D05969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0F006C827A4D4964A346049F28BD51BC3">
    <w:name w:val="0F006C827A4D4964A346049F28BD51BC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80E5E8118F64442394E9C2D63BE918FA2">
    <w:name w:val="80E5E8118F64442394E9C2D63BE918FA2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A401DDE07C74407EA79D859A85703F7F3">
    <w:name w:val="A401DDE07C74407EA79D859A85703F7F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74A0352408D4524B1D4CD12B9E324813">
    <w:name w:val="B74A0352408D4524B1D4CD12B9E32481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4F2FC5513EB4411D9C4C483B17D18CFA3">
    <w:name w:val="4F2FC5513EB4411D9C4C483B17D18CFA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DA8C9ED05D524B3C9CADC4DC593E43E93">
    <w:name w:val="DA8C9ED05D524B3C9CADC4DC593E43E9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BE084AD15AE49718125C27F5215AFBA3">
    <w:name w:val="BBE084AD15AE49718125C27F5215AFBA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B33FBD2DE7BD4B139C21313E76FDEF193">
    <w:name w:val="B33FBD2DE7BD4B139C21313E76FDEF19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CBDD38ECBC5040C99BEABF26D3F53E6D3">
    <w:name w:val="CBDD38ECBC5040C99BEABF26D3F53E6D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7EFAD77502A04CCF984AC98638D059693">
    <w:name w:val="7EFAD77502A04CCF984AC98638D05969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0F006C827A4D4964A346049F28BD51BC4">
    <w:name w:val="0F006C827A4D4964A346049F28BD51BC4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80E5E8118F64442394E9C2D63BE918FA3">
    <w:name w:val="80E5E8118F64442394E9C2D63BE918FA3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  <w:style w:type="paragraph" w:customStyle="1" w:styleId="A401DDE07C74407EA79D859A85703F7F4">
    <w:name w:val="A401DDE07C74407EA79D859A85703F7F4"/>
    <w:rsid w:val="00A31105"/>
    <w:pPr>
      <w:spacing w:after="0" w:line="280" w:lineRule="atLeast"/>
    </w:pPr>
    <w:rPr>
      <w:rFonts w:ascii="Arial" w:eastAsia="Times New Roman" w:hAnsi="Arial" w:cs="Times New Roman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6AA4-95DB-4534-B1A7-06526356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0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Nagbøl Fallesen</dc:creator>
  <cp:lastModifiedBy>Thomas Hartig Braunstein</cp:lastModifiedBy>
  <cp:revision>2</cp:revision>
  <cp:lastPrinted>2020-04-24T09:17:00Z</cp:lastPrinted>
  <dcterms:created xsi:type="dcterms:W3CDTF">2020-04-27T14:28:00Z</dcterms:created>
  <dcterms:modified xsi:type="dcterms:W3CDTF">2020-04-27T14:28:00Z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Signatur - dk</vt:lpwstr>
  </property>
  <property fmtid="{D5CDD505-2E9C-101B-9397-08002B2CF9AE}" pid="10" name="SD_UserprofileName">
    <vt:lpwstr>Eng - tom</vt:lpwstr>
  </property>
  <property fmtid="{D5CDD505-2E9C-101B-9397-08002B2CF9AE}" pid="11" name="SD_Office_SD_OFF_ID">
    <vt:lpwstr>31</vt:lpwstr>
  </property>
  <property fmtid="{D5CDD505-2E9C-101B-9397-08002B2CF9AE}" pid="12" name="CurrentOfficeID">
    <vt:lpwstr>31</vt:lpwstr>
  </property>
  <property fmtid="{D5CDD505-2E9C-101B-9397-08002B2CF9AE}" pid="13" name="SD_Office_SD_OFF_Office">
    <vt:lpwstr>Det Sundhedsvidenskabelige Fakultet</vt:lpwstr>
  </property>
  <property fmtid="{D5CDD505-2E9C-101B-9397-08002B2CF9AE}" pid="14" name="SD_Office_SD_OFF_Institute">
    <vt:lpwstr>Department of Biomedical Sciences</vt:lpwstr>
  </property>
  <property fmtid="{D5CDD505-2E9C-101B-9397-08002B2CF9AE}" pid="15" name="SD_Office_SD_OFF_Institute_EN">
    <vt:lpwstr>Department of Biomedical Sciences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DEPARTMENT OF BIOMEDICAL SCIENCES</vt:lpwstr>
  </property>
  <property fmtid="{D5CDD505-2E9C-101B-9397-08002B2CF9AE}" pid="19" name="SD_Office_SD_OFF_Line3_EN">
    <vt:lpwstr>DEPARTMENT OF BIOMEDICAL SCIENCES</vt:lpwstr>
  </property>
  <property fmtid="{D5CDD505-2E9C-101B-9397-08002B2CF9AE}" pid="20" name="SD_Office_SD_OFF_Line4">
    <vt:lpwstr/>
  </property>
  <property fmtid="{D5CDD505-2E9C-101B-9397-08002B2CF9AE}" pid="21" name="SD_Office_SD_OFF_Line4_EN">
    <vt:lpwstr/>
  </property>
  <property fmtid="{D5CDD505-2E9C-101B-9397-08002B2CF9AE}" pid="22" name="SD_Office_SD_OFF_LineWeb1">
    <vt:lpwstr>University of Copenhagen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Department of Biomedical Sciences</vt:lpwstr>
  </property>
  <property fmtid="{D5CDD505-2E9C-101B-9397-08002B2CF9AE}" pid="25" name="SD_Office_SD_OFF_LineWeb4_EN">
    <vt:lpwstr>Department of Biomedical Sciences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KU</vt:lpwstr>
  </property>
  <property fmtid="{D5CDD505-2E9C-101B-9397-08002B2CF9AE}" pid="30" name="SD_Office_SD_OFF_EmailLogoFileName">
    <vt:lpwstr>KU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144,26,31</vt:lpwstr>
  </property>
  <property fmtid="{D5CDD505-2E9C-101B-9397-08002B2CF9AE}" pid="33" name="SD_Office_SD_OFF_ColorTheme">
    <vt:lpwstr>KU</vt:lpwstr>
  </property>
  <property fmtid="{D5CDD505-2E9C-101B-9397-08002B2CF9AE}" pid="34" name="SD_USR_Name">
    <vt:lpwstr/>
  </property>
  <property fmtid="{D5CDD505-2E9C-101B-9397-08002B2CF9AE}" pid="35" name="SD_USR_Title">
    <vt:lpwstr/>
  </property>
  <property fmtid="{D5CDD505-2E9C-101B-9397-08002B2CF9AE}" pid="36" name="SD_USR_Initials">
    <vt:lpwstr/>
  </property>
  <property fmtid="{D5CDD505-2E9C-101B-9397-08002B2CF9AE}" pid="37" name="SD_OFF_Office">
    <vt:lpwstr>Ingen</vt:lpwstr>
  </property>
  <property fmtid="{D5CDD505-2E9C-101B-9397-08002B2CF9AE}" pid="38" name="SD_USR_Institute">
    <vt:lpwstr>Biomedicinsk Institut</vt:lpwstr>
  </property>
  <property fmtid="{D5CDD505-2E9C-101B-9397-08002B2CF9AE}" pid="39" name="SD_USR_Afdeling">
    <vt:lpwstr/>
  </property>
  <property fmtid="{D5CDD505-2E9C-101B-9397-08002B2CF9AE}" pid="40" name="SD_USR_Adresse">
    <vt:lpwstr/>
  </property>
  <property fmtid="{D5CDD505-2E9C-101B-9397-08002B2CF9AE}" pid="41" name="SD_USR_Telefon">
    <vt:lpwstr/>
  </property>
  <property fmtid="{D5CDD505-2E9C-101B-9397-08002B2CF9AE}" pid="42" name="SD_USR_Mobile">
    <vt:lpwstr/>
  </property>
  <property fmtid="{D5CDD505-2E9C-101B-9397-08002B2CF9AE}" pid="43" name="SD_USR_DirectPhone">
    <vt:lpwstr/>
  </property>
  <property fmtid="{D5CDD505-2E9C-101B-9397-08002B2CF9AE}" pid="44" name="SD_USR_Email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SD_USR_Medarbejderprofil">
    <vt:lpwstr>Medarbejderprofil</vt:lpwstr>
  </property>
  <property fmtid="{D5CDD505-2E9C-101B-9397-08002B2CF9AE}" pid="49" name="DocumentInfoFinished">
    <vt:lpwstr>True</vt:lpwstr>
  </property>
  <property fmtid="{D5CDD505-2E9C-101B-9397-08002B2CF9AE}" pid="50" name="SD_DocumentLanguage">
    <vt:lpwstr>en-GB</vt:lpwstr>
  </property>
</Properties>
</file>